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313A" w14:textId="7CB99E35" w:rsidR="003D511D" w:rsidRPr="001E765A" w:rsidRDefault="00BC2837" w:rsidP="005C08AE">
      <w:pPr>
        <w:pStyle w:val="Heading2"/>
      </w:pPr>
      <w:r w:rsidRPr="001E765A">
        <w:t>Joint Coordinating Committee</w:t>
      </w:r>
      <w:r w:rsidR="00B87419" w:rsidRPr="001E765A">
        <w:t xml:space="preserve"> - </w:t>
      </w:r>
      <w:r w:rsidRPr="001E765A">
        <w:t>Membership 202</w:t>
      </w:r>
      <w:r w:rsidR="00BC69B5">
        <w:t>3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7230"/>
        <w:gridCol w:w="3544"/>
      </w:tblGrid>
      <w:tr w:rsidR="00BC2837" w14:paraId="6EB69CC5" w14:textId="77777777" w:rsidTr="00E5671F">
        <w:tc>
          <w:tcPr>
            <w:tcW w:w="7230" w:type="dxa"/>
            <w:shd w:val="clear" w:color="auto" w:fill="000000" w:themeFill="text1"/>
          </w:tcPr>
          <w:p w14:paraId="2ECF85C4" w14:textId="77777777" w:rsidR="00BC2837" w:rsidRPr="00BF1DB1" w:rsidRDefault="00BC2837" w:rsidP="00BC2837">
            <w:pPr>
              <w:pStyle w:val="Heading4"/>
              <w:rPr>
                <w:sz w:val="19"/>
                <w:szCs w:val="19"/>
                <w:lang w:val="en-US"/>
              </w:rPr>
            </w:pPr>
            <w:r w:rsidRPr="00BF1DB1">
              <w:rPr>
                <w:sz w:val="19"/>
                <w:szCs w:val="19"/>
                <w:lang w:val="en-US"/>
              </w:rPr>
              <w:t>NAME</w:t>
            </w:r>
          </w:p>
        </w:tc>
        <w:tc>
          <w:tcPr>
            <w:tcW w:w="3544" w:type="dxa"/>
            <w:shd w:val="clear" w:color="auto" w:fill="000000" w:themeFill="text1"/>
          </w:tcPr>
          <w:p w14:paraId="6A4B883E" w14:textId="77777777" w:rsidR="00BC2837" w:rsidRPr="00BF1DB1" w:rsidRDefault="00BC2837" w:rsidP="00BC2837">
            <w:pPr>
              <w:pStyle w:val="Heading4"/>
              <w:rPr>
                <w:sz w:val="19"/>
                <w:szCs w:val="19"/>
                <w:lang w:val="en-US"/>
              </w:rPr>
            </w:pPr>
            <w:r w:rsidRPr="00BF1DB1">
              <w:rPr>
                <w:sz w:val="19"/>
                <w:szCs w:val="19"/>
                <w:lang w:val="en-US"/>
              </w:rPr>
              <w:t>POSITION</w:t>
            </w:r>
          </w:p>
        </w:tc>
      </w:tr>
      <w:tr w:rsidR="00855605" w14:paraId="4931AB0B" w14:textId="77777777" w:rsidTr="00E5671F">
        <w:tc>
          <w:tcPr>
            <w:tcW w:w="7230" w:type="dxa"/>
          </w:tcPr>
          <w:p w14:paraId="4D5A463B" w14:textId="462D54A6" w:rsidR="00855605" w:rsidRPr="00BF1DB1" w:rsidRDefault="00855605" w:rsidP="00855605">
            <w:pPr>
              <w:spacing w:before="60" w:after="60"/>
              <w:rPr>
                <w:rFonts w:cs="Arial"/>
              </w:rPr>
            </w:pPr>
            <w:r w:rsidRPr="00BF1DB1">
              <w:rPr>
                <w:rFonts w:cs="Arial"/>
              </w:rPr>
              <w:t>Ms Kelly Barclay</w:t>
            </w:r>
          </w:p>
        </w:tc>
        <w:tc>
          <w:tcPr>
            <w:tcW w:w="3544" w:type="dxa"/>
          </w:tcPr>
          <w:p w14:paraId="1B4535E7" w14:textId="71630678" w:rsidR="00855605" w:rsidRPr="00BF1DB1" w:rsidRDefault="00855605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Community representative</w:t>
            </w:r>
          </w:p>
        </w:tc>
      </w:tr>
      <w:tr w:rsidR="00BC2837" w14:paraId="280BB127" w14:textId="77777777" w:rsidTr="00E5671F">
        <w:tc>
          <w:tcPr>
            <w:tcW w:w="7230" w:type="dxa"/>
          </w:tcPr>
          <w:p w14:paraId="3FD5094C" w14:textId="77777777" w:rsidR="00BC2837" w:rsidRPr="00BF1DB1" w:rsidRDefault="00BC2837" w:rsidP="00D468BA">
            <w:pPr>
              <w:spacing w:before="60" w:after="60"/>
              <w:rPr>
                <w:rFonts w:cs="Arial"/>
              </w:rPr>
            </w:pPr>
            <w:r w:rsidRPr="00BF1DB1">
              <w:rPr>
                <w:rFonts w:cs="Arial"/>
              </w:rPr>
              <w:t xml:space="preserve">Ms Joann Schmider </w:t>
            </w:r>
          </w:p>
        </w:tc>
        <w:tc>
          <w:tcPr>
            <w:tcW w:w="3544" w:type="dxa"/>
          </w:tcPr>
          <w:p w14:paraId="6AD27CD4" w14:textId="3622D7AC" w:rsidR="00BC2837" w:rsidRPr="00BF1DB1" w:rsidRDefault="00BC2837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Community representative</w:t>
            </w:r>
          </w:p>
        </w:tc>
      </w:tr>
      <w:tr w:rsidR="00BC2837" w14:paraId="55B464CD" w14:textId="77777777" w:rsidTr="00E5671F">
        <w:tc>
          <w:tcPr>
            <w:tcW w:w="7230" w:type="dxa"/>
          </w:tcPr>
          <w:p w14:paraId="6397DA71" w14:textId="77777777" w:rsidR="00BC2837" w:rsidRPr="00BF1DB1" w:rsidRDefault="00BC2837" w:rsidP="00D468BA">
            <w:pPr>
              <w:spacing w:before="60" w:after="60"/>
              <w:rPr>
                <w:rFonts w:cs="Arial"/>
              </w:rPr>
            </w:pPr>
            <w:r w:rsidRPr="00BF1DB1">
              <w:rPr>
                <w:rFonts w:cs="Arial"/>
              </w:rPr>
              <w:t xml:space="preserve">Ms Susan Sewter </w:t>
            </w:r>
          </w:p>
        </w:tc>
        <w:tc>
          <w:tcPr>
            <w:tcW w:w="3544" w:type="dxa"/>
          </w:tcPr>
          <w:p w14:paraId="53A40082" w14:textId="77777777" w:rsidR="00BC2837" w:rsidRPr="00BF1DB1" w:rsidRDefault="00BC2837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Community representative</w:t>
            </w:r>
          </w:p>
        </w:tc>
      </w:tr>
      <w:tr w:rsidR="00855605" w14:paraId="0BE54352" w14:textId="77777777" w:rsidTr="00E5671F">
        <w:tc>
          <w:tcPr>
            <w:tcW w:w="7230" w:type="dxa"/>
          </w:tcPr>
          <w:p w14:paraId="56FC37A3" w14:textId="619B02E4" w:rsidR="00855605" w:rsidRPr="00BF1DB1" w:rsidRDefault="00A07B79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Mr Laurie Nona</w:t>
            </w:r>
          </w:p>
        </w:tc>
        <w:tc>
          <w:tcPr>
            <w:tcW w:w="3544" w:type="dxa"/>
          </w:tcPr>
          <w:p w14:paraId="24EF5038" w14:textId="12CAC125" w:rsidR="00855605" w:rsidRPr="00BF1DB1" w:rsidRDefault="0028403B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Community Representative</w:t>
            </w:r>
          </w:p>
        </w:tc>
      </w:tr>
      <w:tr w:rsidR="0028403B" w14:paraId="26AFBADB" w14:textId="77777777" w:rsidTr="00E5671F">
        <w:tc>
          <w:tcPr>
            <w:tcW w:w="7230" w:type="dxa"/>
          </w:tcPr>
          <w:p w14:paraId="278817E5" w14:textId="550DDD4B" w:rsidR="0028403B" w:rsidRPr="00BF1DB1" w:rsidRDefault="00A07B79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Mr Joseph Wallace</w:t>
            </w:r>
          </w:p>
        </w:tc>
        <w:tc>
          <w:tcPr>
            <w:tcW w:w="3544" w:type="dxa"/>
          </w:tcPr>
          <w:p w14:paraId="2B09813D" w14:textId="71E0ECDB" w:rsidR="0028403B" w:rsidRPr="00BF1DB1" w:rsidRDefault="0028403B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Community representative</w:t>
            </w:r>
          </w:p>
        </w:tc>
      </w:tr>
      <w:tr w:rsidR="00B56B34" w14:paraId="79302E52" w14:textId="77777777" w:rsidTr="00E5671F">
        <w:tc>
          <w:tcPr>
            <w:tcW w:w="7230" w:type="dxa"/>
          </w:tcPr>
          <w:p w14:paraId="029BB6C2" w14:textId="29B55158" w:rsidR="00B56B34" w:rsidRPr="00BF1DB1" w:rsidRDefault="00A07B79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Ms Nicole Huxley</w:t>
            </w:r>
          </w:p>
        </w:tc>
        <w:tc>
          <w:tcPr>
            <w:tcW w:w="3544" w:type="dxa"/>
          </w:tcPr>
          <w:p w14:paraId="2ABEEA53" w14:textId="51572D9E" w:rsidR="00B56B34" w:rsidRPr="00BF1DB1" w:rsidRDefault="00515437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Community representative</w:t>
            </w:r>
          </w:p>
        </w:tc>
      </w:tr>
      <w:tr w:rsidR="00BC2837" w14:paraId="35FAE010" w14:textId="77777777" w:rsidTr="00E5671F">
        <w:tc>
          <w:tcPr>
            <w:tcW w:w="7230" w:type="dxa"/>
          </w:tcPr>
          <w:p w14:paraId="5FC9B8F3" w14:textId="3A22EE26" w:rsidR="00BC2837" w:rsidRPr="00BF1DB1" w:rsidRDefault="00BC2837" w:rsidP="009D5202">
            <w:pPr>
              <w:spacing w:before="60" w:after="60"/>
              <w:rPr>
                <w:rFonts w:cs="Arial"/>
              </w:rPr>
            </w:pPr>
            <w:r w:rsidRPr="00BF1DB1">
              <w:rPr>
                <w:rFonts w:cs="Arial"/>
              </w:rPr>
              <w:t>Mayor, Remote and discrete Aboriginal and Torres Strait Islander Council</w:t>
            </w:r>
          </w:p>
        </w:tc>
        <w:tc>
          <w:tcPr>
            <w:tcW w:w="3544" w:type="dxa"/>
          </w:tcPr>
          <w:p w14:paraId="58C91A18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Local Government representative</w:t>
            </w:r>
          </w:p>
        </w:tc>
      </w:tr>
      <w:tr w:rsidR="00BC2837" w14:paraId="369D9E4E" w14:textId="77777777" w:rsidTr="00E5671F">
        <w:tc>
          <w:tcPr>
            <w:tcW w:w="7230" w:type="dxa"/>
          </w:tcPr>
          <w:p w14:paraId="74729B61" w14:textId="2D246951" w:rsidR="00BC2837" w:rsidRPr="00BF1DB1" w:rsidRDefault="00BC2837">
            <w:pPr>
              <w:spacing w:before="60" w:after="60"/>
              <w:rPr>
                <w:rFonts w:cs="Arial"/>
              </w:rPr>
            </w:pPr>
            <w:r w:rsidRPr="00BF1DB1">
              <w:rPr>
                <w:rFonts w:cs="Arial"/>
              </w:rPr>
              <w:t>Mayor, Remote and discrete Aboriginal and Torres Strait Islander Council</w:t>
            </w:r>
          </w:p>
        </w:tc>
        <w:tc>
          <w:tcPr>
            <w:tcW w:w="3544" w:type="dxa"/>
          </w:tcPr>
          <w:p w14:paraId="6BBFC2B6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Local Government representative</w:t>
            </w:r>
          </w:p>
        </w:tc>
      </w:tr>
      <w:tr w:rsidR="00BC2837" w14:paraId="16083B0A" w14:textId="77777777" w:rsidTr="00E5671F">
        <w:trPr>
          <w:trHeight w:val="56"/>
        </w:trPr>
        <w:tc>
          <w:tcPr>
            <w:tcW w:w="7230" w:type="dxa"/>
          </w:tcPr>
          <w:p w14:paraId="57CED640" w14:textId="1847D455" w:rsidR="00BC2837" w:rsidRPr="00BF1DB1" w:rsidRDefault="00BC2837" w:rsidP="00D468BA">
            <w:pPr>
              <w:spacing w:before="60" w:after="60"/>
              <w:rPr>
                <w:rFonts w:cs="Arial"/>
              </w:rPr>
            </w:pPr>
            <w:r w:rsidRPr="00BF1DB1">
              <w:rPr>
                <w:rFonts w:cs="Arial"/>
              </w:rPr>
              <w:t>Mayor, Remote and discrete Aboriginal and Torres Strait Islander Council</w:t>
            </w:r>
          </w:p>
        </w:tc>
        <w:tc>
          <w:tcPr>
            <w:tcW w:w="3544" w:type="dxa"/>
          </w:tcPr>
          <w:p w14:paraId="34FE2CC4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Local Government representative</w:t>
            </w:r>
          </w:p>
        </w:tc>
      </w:tr>
      <w:tr w:rsidR="00BC2837" w14:paraId="71B0ED09" w14:textId="77777777" w:rsidTr="00E5671F">
        <w:tc>
          <w:tcPr>
            <w:tcW w:w="7230" w:type="dxa"/>
          </w:tcPr>
          <w:p w14:paraId="54CDAE52" w14:textId="0F5694A0" w:rsidR="00BC2837" w:rsidRPr="00BF1DB1" w:rsidRDefault="00BC2837" w:rsidP="00D468BA">
            <w:pPr>
              <w:spacing w:before="60" w:after="60"/>
              <w:rPr>
                <w:rFonts w:cs="Arial"/>
              </w:rPr>
            </w:pPr>
            <w:r w:rsidRPr="00BF1DB1">
              <w:rPr>
                <w:rFonts w:cs="Arial"/>
              </w:rPr>
              <w:t>Mayor, Remote and discrete Aboriginal and Torres Strait Islander Council</w:t>
            </w:r>
          </w:p>
        </w:tc>
        <w:tc>
          <w:tcPr>
            <w:tcW w:w="3544" w:type="dxa"/>
          </w:tcPr>
          <w:p w14:paraId="71A568C3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Local Government representative</w:t>
            </w:r>
          </w:p>
        </w:tc>
      </w:tr>
      <w:tr w:rsidR="00E5671F" w14:paraId="4F065195" w14:textId="77777777" w:rsidTr="00E5671F">
        <w:tc>
          <w:tcPr>
            <w:tcW w:w="7230" w:type="dxa"/>
          </w:tcPr>
          <w:p w14:paraId="392240CC" w14:textId="77777777" w:rsidR="00E5671F" w:rsidRPr="00BF1DB1" w:rsidRDefault="00E5671F" w:rsidP="00F2219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Councillor</w:t>
            </w:r>
            <w:r w:rsidRPr="00BF1DB1">
              <w:rPr>
                <w:rFonts w:cs="Arial"/>
              </w:rPr>
              <w:t>, Remote and discrete Aboriginal and Torres Strait Islander Council</w:t>
            </w:r>
          </w:p>
        </w:tc>
        <w:tc>
          <w:tcPr>
            <w:tcW w:w="3544" w:type="dxa"/>
          </w:tcPr>
          <w:p w14:paraId="721C9ED5" w14:textId="77777777" w:rsidR="00E5671F" w:rsidRPr="00BF1DB1" w:rsidRDefault="00E5671F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Local Government representative</w:t>
            </w:r>
          </w:p>
        </w:tc>
      </w:tr>
      <w:tr w:rsidR="00E5671F" w14:paraId="7350FE55" w14:textId="77777777" w:rsidTr="00E5671F">
        <w:tc>
          <w:tcPr>
            <w:tcW w:w="7230" w:type="dxa"/>
          </w:tcPr>
          <w:p w14:paraId="57E5BDB1" w14:textId="375C3486" w:rsidR="00E5671F" w:rsidRPr="00BF1DB1" w:rsidRDefault="00E5671F" w:rsidP="00D468B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Mayor/Councillor, Urban and Regional Local Government Area Council</w:t>
            </w:r>
          </w:p>
        </w:tc>
        <w:tc>
          <w:tcPr>
            <w:tcW w:w="3544" w:type="dxa"/>
          </w:tcPr>
          <w:p w14:paraId="23AB07A5" w14:textId="2E56BF68" w:rsidR="00E5671F" w:rsidRPr="00BF1DB1" w:rsidRDefault="00E5671F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Local Government representative</w:t>
            </w:r>
          </w:p>
        </w:tc>
      </w:tr>
      <w:tr w:rsidR="00BC2837" w14:paraId="0DA88074" w14:textId="77777777" w:rsidTr="00E5671F">
        <w:tc>
          <w:tcPr>
            <w:tcW w:w="7230" w:type="dxa"/>
          </w:tcPr>
          <w:p w14:paraId="5CA7600C" w14:textId="76E0E0A8" w:rsidR="00BC2837" w:rsidRPr="00A07B79" w:rsidRDefault="00855605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Director-General, Department of Seniors, Disability Services and Aboriginal and Torres Strait Islander Partnerships</w:t>
            </w:r>
          </w:p>
        </w:tc>
        <w:tc>
          <w:tcPr>
            <w:tcW w:w="3544" w:type="dxa"/>
          </w:tcPr>
          <w:p w14:paraId="1C1C8860" w14:textId="335491B0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Co-Chair</w:t>
            </w:r>
            <w:r w:rsidR="00BF1DB1" w:rsidRPr="00BF1DB1">
              <w:rPr>
                <w:rStyle w:val="FootnoteReference"/>
                <w:rFonts w:cs="Arial"/>
              </w:rPr>
              <w:footnoteReference w:id="1"/>
            </w:r>
            <w:r w:rsidRPr="00BF1DB1">
              <w:rPr>
                <w:rFonts w:cs="Arial"/>
              </w:rPr>
              <w:t xml:space="preserve"> and Queensland Government representative</w:t>
            </w:r>
          </w:p>
        </w:tc>
      </w:tr>
      <w:tr w:rsidR="00BC2837" w14:paraId="75B4C908" w14:textId="77777777" w:rsidTr="00E5671F">
        <w:tc>
          <w:tcPr>
            <w:tcW w:w="7230" w:type="dxa"/>
          </w:tcPr>
          <w:p w14:paraId="5B752C2F" w14:textId="5B25A1FC" w:rsidR="00855605" w:rsidRPr="00A07B79" w:rsidRDefault="00855605" w:rsidP="00855605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Associate Director-General</w:t>
            </w:r>
            <w:r w:rsidR="00B87419" w:rsidRPr="00A07B79">
              <w:rPr>
                <w:rFonts w:cs="Arial"/>
              </w:rPr>
              <w:t>, H</w:t>
            </w:r>
            <w:r w:rsidRPr="00A07B79">
              <w:rPr>
                <w:rFonts w:cs="Arial"/>
              </w:rPr>
              <w:t>ousing and Homelessness Services,</w:t>
            </w:r>
          </w:p>
          <w:p w14:paraId="145490C0" w14:textId="2C178332" w:rsidR="00BC2837" w:rsidRPr="00A07B79" w:rsidRDefault="00855605" w:rsidP="00855605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Department of Communities, Housing and Digital Economy</w:t>
            </w:r>
          </w:p>
        </w:tc>
        <w:tc>
          <w:tcPr>
            <w:tcW w:w="3544" w:type="dxa"/>
          </w:tcPr>
          <w:p w14:paraId="0B41C87B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Queensland Government representative</w:t>
            </w:r>
          </w:p>
        </w:tc>
      </w:tr>
      <w:tr w:rsidR="00BC2837" w14:paraId="3AFA633B" w14:textId="77777777" w:rsidTr="00E5671F">
        <w:tc>
          <w:tcPr>
            <w:tcW w:w="7230" w:type="dxa"/>
          </w:tcPr>
          <w:p w14:paraId="33913A82" w14:textId="4DC41FDB" w:rsidR="00BC2837" w:rsidRPr="00A07B79" w:rsidRDefault="00855605" w:rsidP="00B87419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Deputy Director-General, Policy, Department of the Premier and Cabinet</w:t>
            </w:r>
          </w:p>
        </w:tc>
        <w:tc>
          <w:tcPr>
            <w:tcW w:w="3544" w:type="dxa"/>
          </w:tcPr>
          <w:p w14:paraId="657E57C7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Queensland Government representative</w:t>
            </w:r>
          </w:p>
        </w:tc>
      </w:tr>
      <w:tr w:rsidR="00BC2837" w:rsidRPr="00A07B79" w14:paraId="1272AB4E" w14:textId="77777777" w:rsidTr="00E5671F">
        <w:tc>
          <w:tcPr>
            <w:tcW w:w="7230" w:type="dxa"/>
          </w:tcPr>
          <w:p w14:paraId="32BDA487" w14:textId="05C24C7F" w:rsidR="00BC2837" w:rsidRPr="00A07B79" w:rsidRDefault="00855605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Deputy Director-General, Department of State Development, Infrastructure, Local Government and Planning</w:t>
            </w:r>
          </w:p>
        </w:tc>
        <w:tc>
          <w:tcPr>
            <w:tcW w:w="3544" w:type="dxa"/>
          </w:tcPr>
          <w:p w14:paraId="305D9D92" w14:textId="77777777" w:rsidR="00BC2837" w:rsidRPr="00A07B79" w:rsidRDefault="00D468BA" w:rsidP="00E5671F">
            <w:pPr>
              <w:spacing w:before="60" w:after="0"/>
              <w:rPr>
                <w:rFonts w:cs="Arial"/>
              </w:rPr>
            </w:pPr>
            <w:r w:rsidRPr="00A07B79">
              <w:rPr>
                <w:rFonts w:cs="Arial"/>
              </w:rPr>
              <w:t>Queensland Government representative</w:t>
            </w:r>
          </w:p>
        </w:tc>
      </w:tr>
      <w:tr w:rsidR="00BC2837" w:rsidRPr="00A07B79" w14:paraId="201F147D" w14:textId="77777777" w:rsidTr="00E5671F">
        <w:tc>
          <w:tcPr>
            <w:tcW w:w="7230" w:type="dxa"/>
          </w:tcPr>
          <w:p w14:paraId="54228AD4" w14:textId="6422C30A" w:rsidR="00BC2837" w:rsidRPr="00A07B79" w:rsidRDefault="00855605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 xml:space="preserve">Deputy Commissioner, </w:t>
            </w:r>
            <w:r w:rsidR="00B87419" w:rsidRPr="00A07B79">
              <w:rPr>
                <w:rFonts w:cs="Arial"/>
              </w:rPr>
              <w:t xml:space="preserve">Regional </w:t>
            </w:r>
            <w:r w:rsidRPr="00A07B79">
              <w:rPr>
                <w:rFonts w:cs="Arial"/>
              </w:rPr>
              <w:t>Queensland</w:t>
            </w:r>
            <w:r w:rsidR="00DF0F6D" w:rsidRPr="00A07B79">
              <w:rPr>
                <w:rFonts w:cs="Arial"/>
              </w:rPr>
              <w:t>, Queensland</w:t>
            </w:r>
            <w:r w:rsidRPr="00A07B79">
              <w:rPr>
                <w:rFonts w:cs="Arial"/>
              </w:rPr>
              <w:t xml:space="preserve"> Police Service</w:t>
            </w:r>
          </w:p>
        </w:tc>
        <w:tc>
          <w:tcPr>
            <w:tcW w:w="3544" w:type="dxa"/>
          </w:tcPr>
          <w:p w14:paraId="4C34C965" w14:textId="77777777" w:rsidR="00BC2837" w:rsidRPr="00A07B79" w:rsidRDefault="00D468BA" w:rsidP="00E5671F">
            <w:pPr>
              <w:spacing w:before="60" w:after="0"/>
              <w:rPr>
                <w:rFonts w:cs="Arial"/>
              </w:rPr>
            </w:pPr>
            <w:r w:rsidRPr="00A07B79">
              <w:rPr>
                <w:rFonts w:cs="Arial"/>
              </w:rPr>
              <w:t>Queensland Government representative</w:t>
            </w:r>
          </w:p>
        </w:tc>
      </w:tr>
      <w:tr w:rsidR="00BC2837" w14:paraId="157DC68F" w14:textId="77777777" w:rsidTr="00E5671F">
        <w:tc>
          <w:tcPr>
            <w:tcW w:w="7230" w:type="dxa"/>
          </w:tcPr>
          <w:p w14:paraId="6361CF5B" w14:textId="56C39775" w:rsidR="00BC2837" w:rsidRPr="00A07B79" w:rsidRDefault="00855605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Deputy Director-General, Justice Services, Department of Justice and Attorney-General</w:t>
            </w:r>
          </w:p>
        </w:tc>
        <w:tc>
          <w:tcPr>
            <w:tcW w:w="3544" w:type="dxa"/>
          </w:tcPr>
          <w:p w14:paraId="3A5CCEFE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Queensland Government representative</w:t>
            </w:r>
          </w:p>
        </w:tc>
      </w:tr>
      <w:tr w:rsidR="00BC2837" w14:paraId="4F42959B" w14:textId="77777777" w:rsidTr="00E5671F">
        <w:tc>
          <w:tcPr>
            <w:tcW w:w="7230" w:type="dxa"/>
          </w:tcPr>
          <w:p w14:paraId="15371F17" w14:textId="28964151" w:rsidR="00BC2837" w:rsidRPr="00A07B79" w:rsidRDefault="004C666B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Deputy Director-General, Department of Children, Youth Justice and Multicultural Affairs</w:t>
            </w:r>
          </w:p>
        </w:tc>
        <w:tc>
          <w:tcPr>
            <w:tcW w:w="3544" w:type="dxa"/>
          </w:tcPr>
          <w:p w14:paraId="7EB05F3D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Queensland Government representative</w:t>
            </w:r>
          </w:p>
        </w:tc>
      </w:tr>
      <w:tr w:rsidR="00BC2837" w14:paraId="11C8BC25" w14:textId="77777777" w:rsidTr="00E5671F">
        <w:tc>
          <w:tcPr>
            <w:tcW w:w="7230" w:type="dxa"/>
          </w:tcPr>
          <w:p w14:paraId="48722B42" w14:textId="766C6E74" w:rsidR="00BC2837" w:rsidRPr="00A07B79" w:rsidRDefault="00A07B79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Deputy Director-General, First Nations Strategy and Partnerships, Department of Education</w:t>
            </w:r>
            <w:r w:rsidR="004C666B" w:rsidRPr="00A07B79">
              <w:rPr>
                <w:rFonts w:cs="Arial"/>
              </w:rPr>
              <w:t>, Department of Education</w:t>
            </w:r>
          </w:p>
        </w:tc>
        <w:tc>
          <w:tcPr>
            <w:tcW w:w="3544" w:type="dxa"/>
          </w:tcPr>
          <w:p w14:paraId="5EF2558C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Queensland Government representative</w:t>
            </w:r>
          </w:p>
        </w:tc>
      </w:tr>
      <w:tr w:rsidR="00BC2837" w14:paraId="3F389189" w14:textId="77777777" w:rsidTr="00E5671F">
        <w:trPr>
          <w:trHeight w:val="415"/>
        </w:trPr>
        <w:tc>
          <w:tcPr>
            <w:tcW w:w="7230" w:type="dxa"/>
          </w:tcPr>
          <w:p w14:paraId="5CE69A93" w14:textId="163026DC" w:rsidR="00BC2837" w:rsidRPr="00A07B79" w:rsidRDefault="004C666B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 xml:space="preserve">Head, </w:t>
            </w:r>
            <w:r w:rsidR="00B87419" w:rsidRPr="00A07B79">
              <w:rPr>
                <w:rFonts w:cs="Arial"/>
              </w:rPr>
              <w:t>Strategic Policy</w:t>
            </w:r>
            <w:r w:rsidRPr="00A07B79">
              <w:rPr>
                <w:rFonts w:cs="Arial"/>
              </w:rPr>
              <w:t>, Queensland Treasury</w:t>
            </w:r>
          </w:p>
        </w:tc>
        <w:tc>
          <w:tcPr>
            <w:tcW w:w="3544" w:type="dxa"/>
          </w:tcPr>
          <w:p w14:paraId="15C4F004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Queensland Government representative</w:t>
            </w:r>
          </w:p>
        </w:tc>
      </w:tr>
      <w:tr w:rsidR="00BC2837" w14:paraId="5F05C402" w14:textId="77777777" w:rsidTr="00E5671F">
        <w:tc>
          <w:tcPr>
            <w:tcW w:w="7230" w:type="dxa"/>
          </w:tcPr>
          <w:p w14:paraId="78340491" w14:textId="60F52E8F" w:rsidR="009A78F4" w:rsidRPr="00A07B79" w:rsidRDefault="004C666B" w:rsidP="009A78F4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 xml:space="preserve">Chief </w:t>
            </w:r>
            <w:r w:rsidR="00A07B79" w:rsidRPr="00A07B79">
              <w:rPr>
                <w:rFonts w:cs="Arial"/>
              </w:rPr>
              <w:t>First Nations</w:t>
            </w:r>
            <w:r w:rsidRPr="00A07B79">
              <w:rPr>
                <w:rFonts w:cs="Arial"/>
              </w:rPr>
              <w:t xml:space="preserve"> Health Officer, Queensland Health</w:t>
            </w:r>
          </w:p>
        </w:tc>
        <w:tc>
          <w:tcPr>
            <w:tcW w:w="3544" w:type="dxa"/>
          </w:tcPr>
          <w:p w14:paraId="7EA019AB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Queensland Government representative</w:t>
            </w:r>
          </w:p>
        </w:tc>
      </w:tr>
      <w:tr w:rsidR="009A7A2A" w14:paraId="132FA9E5" w14:textId="77777777" w:rsidTr="00E5671F">
        <w:tc>
          <w:tcPr>
            <w:tcW w:w="7230" w:type="dxa"/>
          </w:tcPr>
          <w:p w14:paraId="7C37EBB5" w14:textId="77777777" w:rsidR="009A7A2A" w:rsidRPr="009A7A2A" w:rsidRDefault="009A7A2A" w:rsidP="00C81D68">
            <w:pPr>
              <w:spacing w:before="60" w:after="60"/>
              <w:rPr>
                <w:rFonts w:cs="Arial"/>
              </w:rPr>
            </w:pPr>
            <w:r w:rsidRPr="009A7A2A">
              <w:rPr>
                <w:rFonts w:cs="Arial"/>
              </w:rPr>
              <w:t>Deputy Director-General, Corporate Services, Department of Tourism, Innovation and Sport</w:t>
            </w:r>
          </w:p>
        </w:tc>
        <w:tc>
          <w:tcPr>
            <w:tcW w:w="3544" w:type="dxa"/>
          </w:tcPr>
          <w:p w14:paraId="085A81BB" w14:textId="77777777" w:rsidR="009A7A2A" w:rsidRPr="00BF1DB1" w:rsidRDefault="009A7A2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Queensland Government representative</w:t>
            </w:r>
          </w:p>
        </w:tc>
      </w:tr>
      <w:tr w:rsidR="00BC2837" w14:paraId="730F7000" w14:textId="77777777" w:rsidTr="00E5671F">
        <w:tc>
          <w:tcPr>
            <w:tcW w:w="7230" w:type="dxa"/>
          </w:tcPr>
          <w:p w14:paraId="7B3D698C" w14:textId="2DCED834" w:rsidR="00BC2837" w:rsidRPr="00A07B79" w:rsidRDefault="004C666B" w:rsidP="00D468BA">
            <w:pPr>
              <w:spacing w:before="60" w:after="60"/>
              <w:rPr>
                <w:rFonts w:cs="Arial"/>
              </w:rPr>
            </w:pPr>
            <w:r w:rsidRPr="00A07B79">
              <w:rPr>
                <w:rFonts w:cs="Arial"/>
              </w:rPr>
              <w:t>Group Manager, Operations &amp; Delivery, Eastern Group</w:t>
            </w:r>
            <w:r w:rsidR="00B87419" w:rsidRPr="00A07B79">
              <w:rPr>
                <w:rFonts w:cs="Arial"/>
              </w:rPr>
              <w:t xml:space="preserve">, </w:t>
            </w:r>
            <w:r w:rsidRPr="00A07B79">
              <w:rPr>
                <w:rFonts w:cs="Arial"/>
              </w:rPr>
              <w:t xml:space="preserve">National Indigenous Australians Agency </w:t>
            </w:r>
          </w:p>
        </w:tc>
        <w:tc>
          <w:tcPr>
            <w:tcW w:w="3544" w:type="dxa"/>
          </w:tcPr>
          <w:p w14:paraId="7E07247B" w14:textId="77777777" w:rsidR="00BC2837" w:rsidRPr="00BF1DB1" w:rsidRDefault="00D468BA" w:rsidP="00E5671F">
            <w:pPr>
              <w:spacing w:before="60" w:after="0"/>
              <w:rPr>
                <w:rFonts w:cs="Arial"/>
              </w:rPr>
            </w:pPr>
            <w:r w:rsidRPr="00BF1DB1">
              <w:rPr>
                <w:rFonts w:cs="Arial"/>
              </w:rPr>
              <w:t>Commonwealth Government representative</w:t>
            </w:r>
          </w:p>
        </w:tc>
      </w:tr>
    </w:tbl>
    <w:p w14:paraId="3248B0CE" w14:textId="77777777" w:rsidR="00DE3DB0" w:rsidRDefault="00DE3DB0" w:rsidP="005C08AE">
      <w:pPr>
        <w:spacing w:after="0"/>
        <w:rPr>
          <w:rFonts w:cs="Arial"/>
          <w:lang w:val="en-US" w:eastAsia="en-US"/>
        </w:rPr>
      </w:pPr>
    </w:p>
    <w:sectPr w:rsidR="00DE3DB0" w:rsidSect="00E5671F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907" w:bottom="568" w:left="907" w:header="73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BC21" w14:textId="77777777" w:rsidR="00061F7E" w:rsidRDefault="00061F7E" w:rsidP="00843FBF">
      <w:r>
        <w:separator/>
      </w:r>
    </w:p>
  </w:endnote>
  <w:endnote w:type="continuationSeparator" w:id="0">
    <w:p w14:paraId="431A4272" w14:textId="77777777" w:rsidR="00061F7E" w:rsidRDefault="00061F7E" w:rsidP="008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1210" w14:textId="77777777" w:rsidR="00FC7681" w:rsidRPr="005E1C7F" w:rsidRDefault="00FC7681" w:rsidP="00843FBF">
    <w:pPr>
      <w:pStyle w:val="Footer"/>
    </w:pPr>
    <w:r w:rsidRPr="005E1C7F">
      <w:t xml:space="preserve">Department of </w:t>
    </w:r>
    <w:r w:rsidR="00CC5BA7">
      <w:t xml:space="preserve">Seniors, Disability Services and </w:t>
    </w:r>
    <w:r w:rsidRPr="005E1C7F">
      <w:t xml:space="preserve">Aboriginal and Torres Strait Islander </w:t>
    </w:r>
    <w:r w:rsidR="00196407">
      <w:t>Partnerships</w:t>
    </w:r>
    <w:r w:rsidR="005E1C7F" w:rsidRPr="005E1C7F">
      <w:tab/>
    </w:r>
    <w:r w:rsidR="005E1C7F" w:rsidRPr="005E1C7F">
      <w:fldChar w:fldCharType="begin"/>
    </w:r>
    <w:r w:rsidR="005E1C7F" w:rsidRPr="005E1C7F">
      <w:instrText xml:space="preserve"> PAGE   \* MERGEFORMAT </w:instrText>
    </w:r>
    <w:r w:rsidR="005E1C7F" w:rsidRPr="005E1C7F">
      <w:fldChar w:fldCharType="separate"/>
    </w:r>
    <w:r w:rsidR="00BC55D1">
      <w:rPr>
        <w:noProof/>
      </w:rPr>
      <w:t>2</w:t>
    </w:r>
    <w:r w:rsidR="005E1C7F" w:rsidRPr="005E1C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E34B" w14:textId="450D9A5A" w:rsidR="005D4294" w:rsidRPr="005D4294" w:rsidRDefault="005D4294">
    <w:pPr>
      <w:pStyle w:val="Footer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0778C81E" wp14:editId="3FA1E251">
          <wp:simplePos x="0" y="0"/>
          <wp:positionH relativeFrom="margin">
            <wp:posOffset>4969510</wp:posOffset>
          </wp:positionH>
          <wp:positionV relativeFrom="page">
            <wp:posOffset>9892748</wp:posOffset>
          </wp:positionV>
          <wp:extent cx="1440000" cy="514800"/>
          <wp:effectExtent l="0" t="0" r="0" b="6350"/>
          <wp:wrapSquare wrapText="bothSides"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ld-crest-side-by-side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/>
      </w:rPr>
      <w:t xml:space="preserve">Department of </w:t>
    </w:r>
    <w:r w:rsidR="0015470C">
      <w:rPr>
        <w:lang w:val="en-AU"/>
      </w:rPr>
      <w:t>Seniors, Disability Services and</w:t>
    </w:r>
    <w:r w:rsidR="00A66E4F">
      <w:rPr>
        <w:lang w:val="en-AU"/>
      </w:rPr>
      <w:t xml:space="preserve"> </w:t>
    </w:r>
    <w:r>
      <w:rPr>
        <w:lang w:val="en-AU"/>
      </w:rPr>
      <w:t>Aboriginal and Torres Strait Islander 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819B" w14:textId="77777777" w:rsidR="00061F7E" w:rsidRDefault="00061F7E" w:rsidP="00843FBF">
      <w:r>
        <w:separator/>
      </w:r>
    </w:p>
  </w:footnote>
  <w:footnote w:type="continuationSeparator" w:id="0">
    <w:p w14:paraId="55189530" w14:textId="77777777" w:rsidR="00061F7E" w:rsidRDefault="00061F7E" w:rsidP="00843FBF">
      <w:r>
        <w:continuationSeparator/>
      </w:r>
    </w:p>
  </w:footnote>
  <w:footnote w:id="1">
    <w:p w14:paraId="4E65CD3A" w14:textId="0D29A32E" w:rsidR="00BF1DB1" w:rsidRPr="001E765A" w:rsidRDefault="00BF1D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765A">
        <w:t xml:space="preserve">The Joint Coordinating Committee is co-chaired by a </w:t>
      </w:r>
      <w:r w:rsidR="001E765A" w:rsidRPr="001E765A">
        <w:t>c</w:t>
      </w:r>
      <w:r w:rsidRPr="001E765A">
        <w:t>ommunity representative appointed on a rotational basis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95C8" w14:textId="7F1F0BD3" w:rsidR="00686F14" w:rsidRPr="0028403B" w:rsidRDefault="00B87419" w:rsidP="003465A1">
    <w:pPr>
      <w:pStyle w:val="DOCUMENTTITLE"/>
      <w:rPr>
        <w:sz w:val="36"/>
        <w:szCs w:val="36"/>
      </w:rPr>
    </w:pPr>
    <w:r>
      <w:drawing>
        <wp:anchor distT="0" distB="0" distL="114300" distR="114300" simplePos="0" relativeHeight="251656704" behindDoc="1" locked="0" layoutInCell="1" allowOverlap="1" wp14:anchorId="29ED7561" wp14:editId="2F8CAF2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4979" cy="2030095"/>
          <wp:effectExtent l="0" t="0" r="635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79" cy="203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DB0" w:rsidRPr="0028403B">
      <w:rPr>
        <w:sz w:val="36"/>
        <w:szCs w:val="36"/>
      </w:rPr>
      <w:t>Local thriving communities</w:t>
    </w:r>
    <w:r w:rsidR="00BC2837" w:rsidRPr="0028403B">
      <w:rPr>
        <w:sz w:val="36"/>
        <w:szCs w:val="36"/>
      </w:rPr>
      <w:t xml:space="preserve"> </w:t>
    </w:r>
  </w:p>
  <w:p w14:paraId="03F8FEAA" w14:textId="77777777" w:rsidR="005D4294" w:rsidRDefault="0015470C" w:rsidP="003465A1">
    <w:pPr>
      <w:pStyle w:val="DOCUMENTTITLE"/>
    </w:pPr>
    <w:r>
      <w:br/>
    </w:r>
  </w:p>
  <w:p w14:paraId="024E6D8B" w14:textId="3DE1CE08" w:rsidR="005D4294" w:rsidRPr="003465A1" w:rsidRDefault="00B87419" w:rsidP="00B87419">
    <w:pPr>
      <w:pStyle w:val="DOCUMENTTITLE"/>
      <w:tabs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A0B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21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5C5CA"/>
      </w:rPr>
    </w:lvl>
  </w:abstractNum>
  <w:abstractNum w:abstractNumId="10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05207"/>
    <w:multiLevelType w:val="hybridMultilevel"/>
    <w:tmpl w:val="70363B8E"/>
    <w:lvl w:ilvl="0" w:tplc="48EE618A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669979">
    <w:abstractNumId w:val="9"/>
  </w:num>
  <w:num w:numId="2" w16cid:durableId="848444144">
    <w:abstractNumId w:val="12"/>
  </w:num>
  <w:num w:numId="3" w16cid:durableId="977303715">
    <w:abstractNumId w:val="14"/>
  </w:num>
  <w:num w:numId="4" w16cid:durableId="1116369151">
    <w:abstractNumId w:val="7"/>
  </w:num>
  <w:num w:numId="5" w16cid:durableId="951286267">
    <w:abstractNumId w:val="6"/>
  </w:num>
  <w:num w:numId="6" w16cid:durableId="733311386">
    <w:abstractNumId w:val="5"/>
  </w:num>
  <w:num w:numId="7" w16cid:durableId="1423063474">
    <w:abstractNumId w:val="4"/>
  </w:num>
  <w:num w:numId="8" w16cid:durableId="1954627991">
    <w:abstractNumId w:val="8"/>
  </w:num>
  <w:num w:numId="9" w16cid:durableId="1142818943">
    <w:abstractNumId w:val="3"/>
  </w:num>
  <w:num w:numId="10" w16cid:durableId="1078819054">
    <w:abstractNumId w:val="2"/>
  </w:num>
  <w:num w:numId="11" w16cid:durableId="1134635432">
    <w:abstractNumId w:val="1"/>
  </w:num>
  <w:num w:numId="12" w16cid:durableId="1609704287">
    <w:abstractNumId w:val="0"/>
  </w:num>
  <w:num w:numId="13" w16cid:durableId="1803646531">
    <w:abstractNumId w:val="13"/>
  </w:num>
  <w:num w:numId="14" w16cid:durableId="2100172211">
    <w:abstractNumId w:val="9"/>
  </w:num>
  <w:num w:numId="15" w16cid:durableId="1307465680">
    <w:abstractNumId w:val="11"/>
  </w:num>
  <w:num w:numId="16" w16cid:durableId="720206387">
    <w:abstractNumId w:val="8"/>
  </w:num>
  <w:num w:numId="17" w16cid:durableId="1713337649">
    <w:abstractNumId w:val="10"/>
  </w:num>
  <w:num w:numId="18" w16cid:durableId="1916277481">
    <w:abstractNumId w:val="9"/>
  </w:num>
  <w:num w:numId="19" w16cid:durableId="1349285876">
    <w:abstractNumId w:val="11"/>
  </w:num>
  <w:num w:numId="20" w16cid:durableId="1045788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4"/>
    <w:rsid w:val="000212E7"/>
    <w:rsid w:val="000602C5"/>
    <w:rsid w:val="00061F7E"/>
    <w:rsid w:val="000634CC"/>
    <w:rsid w:val="000974D4"/>
    <w:rsid w:val="000E45F7"/>
    <w:rsid w:val="000F392E"/>
    <w:rsid w:val="000F7F7A"/>
    <w:rsid w:val="00103440"/>
    <w:rsid w:val="00121532"/>
    <w:rsid w:val="001242E4"/>
    <w:rsid w:val="00132B62"/>
    <w:rsid w:val="00151CC3"/>
    <w:rsid w:val="0015470C"/>
    <w:rsid w:val="00156C62"/>
    <w:rsid w:val="00166878"/>
    <w:rsid w:val="001719FB"/>
    <w:rsid w:val="00175796"/>
    <w:rsid w:val="00196407"/>
    <w:rsid w:val="001C430F"/>
    <w:rsid w:val="001D3656"/>
    <w:rsid w:val="001D4DD1"/>
    <w:rsid w:val="001D5147"/>
    <w:rsid w:val="001E765A"/>
    <w:rsid w:val="002005C9"/>
    <w:rsid w:val="00220D9A"/>
    <w:rsid w:val="00222131"/>
    <w:rsid w:val="0022302F"/>
    <w:rsid w:val="00231166"/>
    <w:rsid w:val="00233909"/>
    <w:rsid w:val="002432AB"/>
    <w:rsid w:val="00265BC1"/>
    <w:rsid w:val="00270E9A"/>
    <w:rsid w:val="00273E00"/>
    <w:rsid w:val="00274A66"/>
    <w:rsid w:val="0028403B"/>
    <w:rsid w:val="0029264A"/>
    <w:rsid w:val="002D0835"/>
    <w:rsid w:val="002E5EED"/>
    <w:rsid w:val="00310B3A"/>
    <w:rsid w:val="00310E49"/>
    <w:rsid w:val="003465A1"/>
    <w:rsid w:val="00351776"/>
    <w:rsid w:val="00397518"/>
    <w:rsid w:val="003A0C6A"/>
    <w:rsid w:val="003C74F9"/>
    <w:rsid w:val="003D511D"/>
    <w:rsid w:val="003D6C28"/>
    <w:rsid w:val="003E50B7"/>
    <w:rsid w:val="003E5521"/>
    <w:rsid w:val="003F3C29"/>
    <w:rsid w:val="003F5145"/>
    <w:rsid w:val="003F6BE0"/>
    <w:rsid w:val="00406BE5"/>
    <w:rsid w:val="004171DE"/>
    <w:rsid w:val="00436EE6"/>
    <w:rsid w:val="004741F6"/>
    <w:rsid w:val="004745EC"/>
    <w:rsid w:val="00481A1A"/>
    <w:rsid w:val="00486C06"/>
    <w:rsid w:val="004903BE"/>
    <w:rsid w:val="004A18EC"/>
    <w:rsid w:val="004A1A8A"/>
    <w:rsid w:val="004A52E7"/>
    <w:rsid w:val="004B3619"/>
    <w:rsid w:val="004B49CE"/>
    <w:rsid w:val="004C666B"/>
    <w:rsid w:val="004C75FC"/>
    <w:rsid w:val="004D16BC"/>
    <w:rsid w:val="004D30C0"/>
    <w:rsid w:val="004D346E"/>
    <w:rsid w:val="004F2869"/>
    <w:rsid w:val="0050016D"/>
    <w:rsid w:val="00501471"/>
    <w:rsid w:val="00515437"/>
    <w:rsid w:val="005264DC"/>
    <w:rsid w:val="00543833"/>
    <w:rsid w:val="00544A69"/>
    <w:rsid w:val="005451A9"/>
    <w:rsid w:val="0054727F"/>
    <w:rsid w:val="005472DB"/>
    <w:rsid w:val="00567569"/>
    <w:rsid w:val="005902A5"/>
    <w:rsid w:val="00592307"/>
    <w:rsid w:val="005A3CBA"/>
    <w:rsid w:val="005C08AE"/>
    <w:rsid w:val="005D4294"/>
    <w:rsid w:val="005D7319"/>
    <w:rsid w:val="005E1C7F"/>
    <w:rsid w:val="005E6E18"/>
    <w:rsid w:val="0061433F"/>
    <w:rsid w:val="00614FD7"/>
    <w:rsid w:val="00622ECB"/>
    <w:rsid w:val="006433A1"/>
    <w:rsid w:val="006740CA"/>
    <w:rsid w:val="00680AB8"/>
    <w:rsid w:val="00686F14"/>
    <w:rsid w:val="00694030"/>
    <w:rsid w:val="006C0C1B"/>
    <w:rsid w:val="006E32EF"/>
    <w:rsid w:val="006E6100"/>
    <w:rsid w:val="00711885"/>
    <w:rsid w:val="00747823"/>
    <w:rsid w:val="007549F8"/>
    <w:rsid w:val="007669FD"/>
    <w:rsid w:val="0077469F"/>
    <w:rsid w:val="00780179"/>
    <w:rsid w:val="007820CC"/>
    <w:rsid w:val="00796680"/>
    <w:rsid w:val="007A00DF"/>
    <w:rsid w:val="007D173A"/>
    <w:rsid w:val="007D2A59"/>
    <w:rsid w:val="00805810"/>
    <w:rsid w:val="0083359D"/>
    <w:rsid w:val="00843FBF"/>
    <w:rsid w:val="00855605"/>
    <w:rsid w:val="008652E0"/>
    <w:rsid w:val="008654BE"/>
    <w:rsid w:val="00873864"/>
    <w:rsid w:val="0087399A"/>
    <w:rsid w:val="008743B7"/>
    <w:rsid w:val="0087537B"/>
    <w:rsid w:val="00881D1A"/>
    <w:rsid w:val="008E5720"/>
    <w:rsid w:val="009303A3"/>
    <w:rsid w:val="00932749"/>
    <w:rsid w:val="00957451"/>
    <w:rsid w:val="009660D4"/>
    <w:rsid w:val="00976742"/>
    <w:rsid w:val="00982D16"/>
    <w:rsid w:val="00992490"/>
    <w:rsid w:val="009A78F4"/>
    <w:rsid w:val="009A7A2A"/>
    <w:rsid w:val="009B5779"/>
    <w:rsid w:val="009B6EB7"/>
    <w:rsid w:val="009B7EDF"/>
    <w:rsid w:val="009C2EBF"/>
    <w:rsid w:val="009C5883"/>
    <w:rsid w:val="009D5202"/>
    <w:rsid w:val="00A07B79"/>
    <w:rsid w:val="00A100A0"/>
    <w:rsid w:val="00A16045"/>
    <w:rsid w:val="00A26B69"/>
    <w:rsid w:val="00A31F1B"/>
    <w:rsid w:val="00A353E8"/>
    <w:rsid w:val="00A364A3"/>
    <w:rsid w:val="00A474FB"/>
    <w:rsid w:val="00A66BF8"/>
    <w:rsid w:val="00A66E4F"/>
    <w:rsid w:val="00A709A0"/>
    <w:rsid w:val="00A86F7D"/>
    <w:rsid w:val="00AB2C9A"/>
    <w:rsid w:val="00AB68AD"/>
    <w:rsid w:val="00AE4C1A"/>
    <w:rsid w:val="00AE547C"/>
    <w:rsid w:val="00AE5A59"/>
    <w:rsid w:val="00B063BA"/>
    <w:rsid w:val="00B1641A"/>
    <w:rsid w:val="00B21AAF"/>
    <w:rsid w:val="00B56B34"/>
    <w:rsid w:val="00B80CAC"/>
    <w:rsid w:val="00B87419"/>
    <w:rsid w:val="00B92BEF"/>
    <w:rsid w:val="00B93981"/>
    <w:rsid w:val="00B9665B"/>
    <w:rsid w:val="00BB3962"/>
    <w:rsid w:val="00BB3B07"/>
    <w:rsid w:val="00BC2837"/>
    <w:rsid w:val="00BC2C31"/>
    <w:rsid w:val="00BC55D1"/>
    <w:rsid w:val="00BC69B5"/>
    <w:rsid w:val="00BD61F2"/>
    <w:rsid w:val="00BE52CB"/>
    <w:rsid w:val="00BF1DB1"/>
    <w:rsid w:val="00BF2E25"/>
    <w:rsid w:val="00C16B05"/>
    <w:rsid w:val="00C350E5"/>
    <w:rsid w:val="00C45D93"/>
    <w:rsid w:val="00C57420"/>
    <w:rsid w:val="00C63246"/>
    <w:rsid w:val="00C75B08"/>
    <w:rsid w:val="00C92F7C"/>
    <w:rsid w:val="00CA1DA2"/>
    <w:rsid w:val="00CB1AD0"/>
    <w:rsid w:val="00CB5345"/>
    <w:rsid w:val="00CB5631"/>
    <w:rsid w:val="00CC5BA7"/>
    <w:rsid w:val="00CF0FAF"/>
    <w:rsid w:val="00CF18ED"/>
    <w:rsid w:val="00CF232B"/>
    <w:rsid w:val="00CF5EF5"/>
    <w:rsid w:val="00D468BA"/>
    <w:rsid w:val="00D576EF"/>
    <w:rsid w:val="00D706B5"/>
    <w:rsid w:val="00D8469B"/>
    <w:rsid w:val="00D84B71"/>
    <w:rsid w:val="00D92F63"/>
    <w:rsid w:val="00D93386"/>
    <w:rsid w:val="00DC2E95"/>
    <w:rsid w:val="00DD0F9A"/>
    <w:rsid w:val="00DD3BD4"/>
    <w:rsid w:val="00DE3DB0"/>
    <w:rsid w:val="00DF0F6D"/>
    <w:rsid w:val="00E463B4"/>
    <w:rsid w:val="00E5671F"/>
    <w:rsid w:val="00E57562"/>
    <w:rsid w:val="00E7033D"/>
    <w:rsid w:val="00E9199D"/>
    <w:rsid w:val="00E94889"/>
    <w:rsid w:val="00EA3F47"/>
    <w:rsid w:val="00EA628A"/>
    <w:rsid w:val="00EB193A"/>
    <w:rsid w:val="00ED143E"/>
    <w:rsid w:val="00EE1159"/>
    <w:rsid w:val="00EE201E"/>
    <w:rsid w:val="00F0647E"/>
    <w:rsid w:val="00F124C2"/>
    <w:rsid w:val="00F22BA7"/>
    <w:rsid w:val="00F34D24"/>
    <w:rsid w:val="00F3516E"/>
    <w:rsid w:val="00F42671"/>
    <w:rsid w:val="00F4445B"/>
    <w:rsid w:val="00F834E5"/>
    <w:rsid w:val="00FA3258"/>
    <w:rsid w:val="00FC4756"/>
    <w:rsid w:val="00FC58E4"/>
    <w:rsid w:val="00FC7681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9BAA9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43FBF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3465A1"/>
    <w:pPr>
      <w:keepNext/>
      <w:spacing w:after="180"/>
      <w:outlineLvl w:val="0"/>
    </w:pPr>
    <w:rPr>
      <w:rFonts w:cs="Arial"/>
      <w:bCs/>
      <w:noProof/>
      <w:color w:val="50C7CC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B1AD0"/>
    <w:pPr>
      <w:keepNext/>
      <w:outlineLvl w:val="1"/>
    </w:pPr>
    <w:rPr>
      <w:rFonts w:cs="Arial"/>
      <w:b/>
      <w:bCs/>
      <w:iCs/>
      <w:color w:val="404040" w:themeColor="text1" w:themeTint="BF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6878"/>
    <w:pPr>
      <w:outlineLvl w:val="2"/>
    </w:pPr>
    <w:rPr>
      <w:rFonts w:cs="Arial"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576EF"/>
    <w:pPr>
      <w:spacing w:before="80"/>
      <w:outlineLvl w:val="3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3465A1"/>
    <w:pPr>
      <w:spacing w:after="60"/>
    </w:pPr>
    <w:rPr>
      <w:rFonts w:ascii="Arial Black" w:hAnsi="Arial Black"/>
      <w:b/>
      <w:caps/>
      <w:noProof/>
      <w:color w:val="FFFFFF" w:themeColor="background1"/>
      <w:sz w:val="30"/>
      <w:szCs w:val="30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3465A1"/>
    <w:rPr>
      <w:rFonts w:cs="Arial"/>
      <w:bCs/>
      <w:noProof/>
      <w:color w:val="50C7CC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CB1AD0"/>
    <w:rPr>
      <w:rFonts w:cs="Arial"/>
      <w:b/>
      <w:bCs/>
      <w:iCs/>
      <w:color w:val="404040" w:themeColor="text1" w:themeTint="BF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66878"/>
    <w:rPr>
      <w:rFonts w:cs="Arial"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D576EF"/>
    <w:rPr>
      <w:rFonts w:ascii="Arial" w:hAnsi="Arial" w:cs="Arial"/>
      <w:b/>
      <w:sz w:val="22"/>
      <w:szCs w:val="22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locked/>
    <w:rsid w:val="001D36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D3656"/>
  </w:style>
  <w:style w:type="character" w:customStyle="1" w:styleId="CommentTextChar">
    <w:name w:val="Comment Text Char"/>
    <w:basedOn w:val="DefaultParagraphFont"/>
    <w:link w:val="CommentText"/>
    <w:semiHidden/>
    <w:rsid w:val="001D36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D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3656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locked/>
    <w:rsid w:val="00BF1DB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BF1DB1"/>
  </w:style>
  <w:style w:type="character" w:styleId="FootnoteReference">
    <w:name w:val="footnote reference"/>
    <w:basedOn w:val="DefaultParagraphFont"/>
    <w:semiHidden/>
    <w:unhideWhenUsed/>
    <w:locked/>
    <w:rsid w:val="00BF1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nnell\Desktop\doc-factsheet-childsafety-top%20-%20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7518-0726-4C59-ACFF-61EF57E2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LH.dot</Template>
  <TotalTime>15</TotalTime>
  <Pages>1</Pages>
  <Words>270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Coordinating Committee Membership 2023</vt:lpstr>
    </vt:vector>
  </TitlesOfParts>
  <Manager/>
  <Company>Queensland Government</Company>
  <LinksUpToDate>false</LinksUpToDate>
  <CharactersWithSpaces>2472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Coordinating Committee Membership 2023</dc:title>
  <dc:subject>List of members for the Joint Coordinating Committee </dc:subject>
  <dc:creator>Queensland Government</dc:creator>
  <cp:keywords>jcc members, joint coordinating committee</cp:keywords>
  <dc:description/>
  <cp:lastModifiedBy>Ted Lewis</cp:lastModifiedBy>
  <cp:revision>7</cp:revision>
  <cp:lastPrinted>2009-04-20T04:42:00Z</cp:lastPrinted>
  <dcterms:created xsi:type="dcterms:W3CDTF">2023-04-27T02:46:00Z</dcterms:created>
  <dcterms:modified xsi:type="dcterms:W3CDTF">2023-05-04T01:30:00Z</dcterms:modified>
  <cp:category/>
</cp:coreProperties>
</file>